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D4E" w:rsidRDefault="00814D4E" w:rsidP="00814D4E">
      <w:pPr>
        <w:pStyle w:val="a7"/>
        <w:jc w:val="right"/>
      </w:pPr>
      <w:r>
        <w:t>Приложение № 1</w:t>
      </w:r>
    </w:p>
    <w:p w:rsidR="00814D4E" w:rsidRDefault="00814D4E" w:rsidP="00814D4E">
      <w:pPr>
        <w:pStyle w:val="a7"/>
        <w:jc w:val="right"/>
      </w:pPr>
      <w:r>
        <w:t xml:space="preserve">приказа №___ от 30.04.2020г.  </w:t>
      </w:r>
    </w:p>
    <w:p w:rsidR="00814D4E" w:rsidRDefault="00814D4E" w:rsidP="00814D4E">
      <w:pPr>
        <w:pStyle w:val="a7"/>
        <w:jc w:val="right"/>
      </w:pPr>
    </w:p>
    <w:p w:rsidR="00814D4E" w:rsidRDefault="00814D4E" w:rsidP="00814D4E">
      <w:pPr>
        <w:pStyle w:val="a7"/>
        <w:jc w:val="right"/>
      </w:pPr>
    </w:p>
    <w:p w:rsidR="00DB70BA" w:rsidRPr="000A12AC" w:rsidRDefault="00DB70BA" w:rsidP="00DB70BA">
      <w:pPr>
        <w:pStyle w:val="a7"/>
        <w:jc w:val="center"/>
      </w:pPr>
      <w:r w:rsidRPr="000A12AC">
        <w:t xml:space="preserve">Перечень рекомендуемых мероприятий по улучшению условий </w:t>
      </w:r>
      <w:r w:rsidR="000D7CB4">
        <w:t xml:space="preserve">и охраны </w:t>
      </w:r>
      <w:r w:rsidRPr="000A12AC">
        <w:t>труда</w:t>
      </w:r>
    </w:p>
    <w:p w:rsidR="00B3448B" w:rsidRPr="000A12AC" w:rsidRDefault="00B3448B" w:rsidP="00B3448B"/>
    <w:tbl>
      <w:tblPr>
        <w:tblW w:w="9570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</w:tblGrid>
      <w:tr w:rsidR="000D7CB4" w:rsidRPr="000A12AC" w:rsidTr="000D7CB4">
        <w:trPr>
          <w:jc w:val="center"/>
        </w:trPr>
        <w:tc>
          <w:tcPr>
            <w:tcW w:w="3049" w:type="dxa"/>
            <w:vAlign w:val="center"/>
          </w:tcPr>
          <w:p w:rsidR="000D7CB4" w:rsidRPr="000A12AC" w:rsidRDefault="000D7CB4" w:rsidP="00DB70BA">
            <w:pPr>
              <w:pStyle w:val="aa"/>
            </w:pPr>
            <w:bookmarkStart w:id="0" w:name="main_table"/>
            <w:bookmarkEnd w:id="0"/>
            <w:r w:rsidRPr="000A12AC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0D7CB4" w:rsidRPr="000A12AC" w:rsidRDefault="000D7CB4" w:rsidP="00DB70BA">
            <w:pPr>
              <w:pStyle w:val="aa"/>
            </w:pPr>
            <w:r w:rsidRPr="000A12AC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0D7CB4" w:rsidRPr="000A12AC" w:rsidRDefault="000D7CB4" w:rsidP="00DB70BA">
            <w:pPr>
              <w:pStyle w:val="aa"/>
            </w:pPr>
            <w:r w:rsidRPr="000A12AC">
              <w:t>Цель мероприятия</w:t>
            </w:r>
          </w:p>
        </w:tc>
      </w:tr>
      <w:tr w:rsidR="000D7CB4" w:rsidRPr="000A12AC" w:rsidTr="000D7CB4">
        <w:trPr>
          <w:jc w:val="center"/>
        </w:trPr>
        <w:tc>
          <w:tcPr>
            <w:tcW w:w="3049" w:type="dxa"/>
            <w:vAlign w:val="center"/>
          </w:tcPr>
          <w:p w:rsidR="000D7CB4" w:rsidRPr="000A12AC" w:rsidRDefault="000D7CB4" w:rsidP="00DB70BA">
            <w:pPr>
              <w:pStyle w:val="aa"/>
            </w:pPr>
            <w:r w:rsidRPr="000A12AC">
              <w:t>1</w:t>
            </w:r>
          </w:p>
        </w:tc>
        <w:tc>
          <w:tcPr>
            <w:tcW w:w="3686" w:type="dxa"/>
            <w:vAlign w:val="center"/>
          </w:tcPr>
          <w:p w:rsidR="000D7CB4" w:rsidRPr="000A12AC" w:rsidRDefault="000D7CB4" w:rsidP="00DB70BA">
            <w:pPr>
              <w:pStyle w:val="aa"/>
            </w:pPr>
            <w:r w:rsidRPr="000A12AC">
              <w:t>2</w:t>
            </w:r>
          </w:p>
        </w:tc>
        <w:tc>
          <w:tcPr>
            <w:tcW w:w="2835" w:type="dxa"/>
            <w:vAlign w:val="center"/>
          </w:tcPr>
          <w:p w:rsidR="000D7CB4" w:rsidRPr="000A12AC" w:rsidRDefault="000D7CB4" w:rsidP="00DB70BA">
            <w:pPr>
              <w:pStyle w:val="aa"/>
            </w:pPr>
            <w:r w:rsidRPr="000A12AC">
              <w:t>3</w:t>
            </w:r>
          </w:p>
        </w:tc>
      </w:tr>
      <w:tr w:rsidR="000D7CB4" w:rsidRPr="000A12AC" w:rsidTr="000D7CB4">
        <w:trPr>
          <w:jc w:val="center"/>
        </w:trPr>
        <w:tc>
          <w:tcPr>
            <w:tcW w:w="3049" w:type="dxa"/>
            <w:vAlign w:val="center"/>
          </w:tcPr>
          <w:p w:rsidR="000D7CB4" w:rsidRPr="004F6725" w:rsidRDefault="000D7CB4" w:rsidP="004F6725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Столовая</w:t>
            </w:r>
          </w:p>
        </w:tc>
        <w:tc>
          <w:tcPr>
            <w:tcW w:w="3686" w:type="dxa"/>
            <w:vAlign w:val="center"/>
          </w:tcPr>
          <w:p w:rsidR="000D7CB4" w:rsidRPr="000A12AC" w:rsidRDefault="000D7CB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7CB4" w:rsidRPr="000A12AC" w:rsidRDefault="000D7CB4" w:rsidP="00DB70BA">
            <w:pPr>
              <w:pStyle w:val="aa"/>
            </w:pPr>
          </w:p>
        </w:tc>
      </w:tr>
      <w:tr w:rsidR="000D7CB4" w:rsidRPr="000A12AC" w:rsidTr="000D7CB4">
        <w:trPr>
          <w:jc w:val="center"/>
        </w:trPr>
        <w:tc>
          <w:tcPr>
            <w:tcW w:w="3049" w:type="dxa"/>
            <w:vAlign w:val="center"/>
          </w:tcPr>
          <w:p w:rsidR="000D7CB4" w:rsidRPr="004F6725" w:rsidRDefault="000D7CB4" w:rsidP="004F6725">
            <w:pPr>
              <w:pStyle w:val="aa"/>
              <w:jc w:val="left"/>
            </w:pPr>
            <w:r>
              <w:t>83(84А). Повар</w:t>
            </w:r>
          </w:p>
        </w:tc>
        <w:tc>
          <w:tcPr>
            <w:tcW w:w="3686" w:type="dxa"/>
            <w:vAlign w:val="center"/>
          </w:tcPr>
          <w:p w:rsidR="000D7CB4" w:rsidRPr="000A12AC" w:rsidRDefault="000D7CB4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D7CB4" w:rsidRPr="000A12AC" w:rsidRDefault="000D7CB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0D7CB4" w:rsidRPr="000A12AC" w:rsidTr="000D7CB4">
        <w:trPr>
          <w:jc w:val="center"/>
        </w:trPr>
        <w:tc>
          <w:tcPr>
            <w:tcW w:w="3049" w:type="dxa"/>
            <w:vAlign w:val="center"/>
          </w:tcPr>
          <w:p w:rsidR="000D7CB4" w:rsidRDefault="000D7CB4" w:rsidP="004F67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D7CB4" w:rsidRDefault="000D7CB4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D7CB4" w:rsidRDefault="000D7CB4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</w:tr>
      <w:tr w:rsidR="000D7CB4" w:rsidRPr="000A12AC" w:rsidTr="000D7CB4">
        <w:trPr>
          <w:jc w:val="center"/>
        </w:trPr>
        <w:tc>
          <w:tcPr>
            <w:tcW w:w="3049" w:type="dxa"/>
            <w:vAlign w:val="center"/>
          </w:tcPr>
          <w:p w:rsidR="000D7CB4" w:rsidRPr="004F6725" w:rsidRDefault="000D7CB4" w:rsidP="004F6725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главного механика</w:t>
            </w:r>
          </w:p>
        </w:tc>
        <w:tc>
          <w:tcPr>
            <w:tcW w:w="3686" w:type="dxa"/>
            <w:vAlign w:val="center"/>
          </w:tcPr>
          <w:p w:rsidR="000D7CB4" w:rsidRDefault="000D7CB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7CB4" w:rsidRDefault="000D7CB4" w:rsidP="00DB70BA">
            <w:pPr>
              <w:pStyle w:val="aa"/>
            </w:pPr>
          </w:p>
        </w:tc>
      </w:tr>
      <w:tr w:rsidR="000D7CB4" w:rsidRPr="000A12AC" w:rsidTr="000D7CB4">
        <w:trPr>
          <w:jc w:val="center"/>
        </w:trPr>
        <w:tc>
          <w:tcPr>
            <w:tcW w:w="3049" w:type="dxa"/>
            <w:vAlign w:val="center"/>
          </w:tcPr>
          <w:p w:rsidR="000D7CB4" w:rsidRPr="004F6725" w:rsidRDefault="000D7CB4" w:rsidP="004F6725">
            <w:pPr>
              <w:pStyle w:val="aa"/>
              <w:jc w:val="left"/>
            </w:pPr>
            <w:r>
              <w:t xml:space="preserve">90. </w:t>
            </w:r>
            <w:proofErr w:type="spellStart"/>
            <w:r>
              <w:t>Электрогазосварщик</w:t>
            </w:r>
            <w:proofErr w:type="spellEnd"/>
          </w:p>
        </w:tc>
        <w:tc>
          <w:tcPr>
            <w:tcW w:w="3686" w:type="dxa"/>
            <w:vAlign w:val="center"/>
          </w:tcPr>
          <w:p w:rsidR="000D7CB4" w:rsidRDefault="000D7CB4" w:rsidP="00DB70BA">
            <w:pPr>
              <w:pStyle w:val="aa"/>
            </w:pPr>
            <w:r>
              <w:t>Уменьшить концентрацию вредных веществ в воздухе рабочей зоны. Ус</w:t>
            </w:r>
            <w:r>
              <w:t>о</w:t>
            </w:r>
            <w:r>
              <w:t>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0D7CB4" w:rsidRDefault="000D7CB4" w:rsidP="00DB70BA">
            <w:pPr>
              <w:pStyle w:val="aa"/>
            </w:pPr>
            <w:r>
              <w:t>Снижение концентрации вредных веществ в воздухе рабочей зоны. Снижение ко</w:t>
            </w:r>
            <w:r>
              <w:t>н</w:t>
            </w:r>
            <w:r>
              <w:t xml:space="preserve">центрации вредных веществ в воздухе рабочей зоны </w:t>
            </w:r>
          </w:p>
        </w:tc>
      </w:tr>
      <w:tr w:rsidR="000D7CB4" w:rsidRPr="000A12AC" w:rsidTr="000D7CB4">
        <w:trPr>
          <w:jc w:val="center"/>
        </w:trPr>
        <w:tc>
          <w:tcPr>
            <w:tcW w:w="3049" w:type="dxa"/>
            <w:vAlign w:val="center"/>
          </w:tcPr>
          <w:p w:rsidR="000D7CB4" w:rsidRDefault="000D7CB4" w:rsidP="004F67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D7CB4" w:rsidRDefault="000D7CB4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0D7CB4" w:rsidRDefault="000D7CB4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</w:tr>
      <w:tr w:rsidR="000D7CB4" w:rsidRPr="000A12AC" w:rsidTr="000D7CB4">
        <w:trPr>
          <w:jc w:val="center"/>
        </w:trPr>
        <w:tc>
          <w:tcPr>
            <w:tcW w:w="3049" w:type="dxa"/>
            <w:vAlign w:val="center"/>
          </w:tcPr>
          <w:p w:rsidR="000D7CB4" w:rsidRDefault="000D7CB4" w:rsidP="004F67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D7CB4" w:rsidRDefault="000D7CB4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D7CB4" w:rsidRDefault="000D7CB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0D7CB4" w:rsidRPr="000A12AC" w:rsidTr="000D7CB4">
        <w:trPr>
          <w:jc w:val="center"/>
        </w:trPr>
        <w:tc>
          <w:tcPr>
            <w:tcW w:w="3049" w:type="dxa"/>
            <w:vAlign w:val="center"/>
          </w:tcPr>
          <w:p w:rsidR="000D7CB4" w:rsidRPr="004F6725" w:rsidRDefault="000D7CB4" w:rsidP="004F6725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Служба безопасности и транспорта</w:t>
            </w:r>
          </w:p>
        </w:tc>
        <w:tc>
          <w:tcPr>
            <w:tcW w:w="3686" w:type="dxa"/>
            <w:vAlign w:val="center"/>
          </w:tcPr>
          <w:p w:rsidR="000D7CB4" w:rsidRDefault="000D7CB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7CB4" w:rsidRDefault="000D7CB4" w:rsidP="00DB70BA">
            <w:pPr>
              <w:pStyle w:val="aa"/>
            </w:pPr>
          </w:p>
        </w:tc>
      </w:tr>
      <w:tr w:rsidR="000D7CB4" w:rsidRPr="000A12AC" w:rsidTr="000D7CB4">
        <w:trPr>
          <w:jc w:val="center"/>
        </w:trPr>
        <w:tc>
          <w:tcPr>
            <w:tcW w:w="3049" w:type="dxa"/>
            <w:vAlign w:val="center"/>
          </w:tcPr>
          <w:p w:rsidR="000D7CB4" w:rsidRPr="004F6725" w:rsidRDefault="000D7CB4" w:rsidP="004F6725">
            <w:pPr>
              <w:pStyle w:val="aa"/>
              <w:jc w:val="left"/>
            </w:pPr>
            <w:r>
              <w:t>108(109А; 110А; 111А). Грузчик</w:t>
            </w:r>
          </w:p>
        </w:tc>
        <w:tc>
          <w:tcPr>
            <w:tcW w:w="3686" w:type="dxa"/>
            <w:vAlign w:val="center"/>
          </w:tcPr>
          <w:p w:rsidR="000D7CB4" w:rsidRDefault="000D7CB4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D7CB4" w:rsidRDefault="000D7CB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0D7CB4" w:rsidRPr="000A12AC" w:rsidTr="000D7CB4">
        <w:trPr>
          <w:jc w:val="center"/>
        </w:trPr>
        <w:tc>
          <w:tcPr>
            <w:tcW w:w="3049" w:type="dxa"/>
            <w:vAlign w:val="center"/>
          </w:tcPr>
          <w:p w:rsidR="000D7CB4" w:rsidRPr="004F6725" w:rsidRDefault="000D7CB4" w:rsidP="004F6725">
            <w:pPr>
              <w:pStyle w:val="aa"/>
              <w:jc w:val="left"/>
            </w:pPr>
            <w:r>
              <w:t>112(113А; 114А; 115А). Грузчик</w:t>
            </w:r>
          </w:p>
        </w:tc>
        <w:tc>
          <w:tcPr>
            <w:tcW w:w="3686" w:type="dxa"/>
            <w:vAlign w:val="center"/>
          </w:tcPr>
          <w:p w:rsidR="000D7CB4" w:rsidRDefault="000D7CB4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D7CB4" w:rsidRDefault="000D7CB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0D7CB4" w:rsidRPr="000A12AC" w:rsidTr="000D7CB4">
        <w:trPr>
          <w:jc w:val="center"/>
        </w:trPr>
        <w:tc>
          <w:tcPr>
            <w:tcW w:w="3049" w:type="dxa"/>
            <w:vAlign w:val="center"/>
          </w:tcPr>
          <w:p w:rsidR="000D7CB4" w:rsidRPr="004F6725" w:rsidRDefault="000D7CB4" w:rsidP="004F6725">
            <w:pPr>
              <w:pStyle w:val="aa"/>
              <w:jc w:val="left"/>
            </w:pPr>
            <w:r>
              <w:t>116. Водитель погрузчика</w:t>
            </w:r>
          </w:p>
        </w:tc>
        <w:tc>
          <w:tcPr>
            <w:tcW w:w="3686" w:type="dxa"/>
            <w:vAlign w:val="center"/>
          </w:tcPr>
          <w:p w:rsidR="000D7CB4" w:rsidRDefault="000D7CB4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D7CB4" w:rsidRDefault="000D7CB4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вибрации </w:t>
            </w:r>
          </w:p>
        </w:tc>
      </w:tr>
      <w:tr w:rsidR="000D7CB4" w:rsidRPr="000A12AC" w:rsidTr="000D7CB4">
        <w:trPr>
          <w:jc w:val="center"/>
        </w:trPr>
        <w:tc>
          <w:tcPr>
            <w:tcW w:w="3049" w:type="dxa"/>
            <w:vAlign w:val="center"/>
          </w:tcPr>
          <w:p w:rsidR="000D7CB4" w:rsidRDefault="000D7CB4" w:rsidP="004F67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D7CB4" w:rsidRDefault="000D7CB4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D7CB4" w:rsidRDefault="000D7CB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0D7CB4" w:rsidRPr="000A12AC" w:rsidTr="000D7CB4">
        <w:trPr>
          <w:jc w:val="center"/>
        </w:trPr>
        <w:tc>
          <w:tcPr>
            <w:tcW w:w="3049" w:type="dxa"/>
            <w:vAlign w:val="center"/>
          </w:tcPr>
          <w:p w:rsidR="000D7CB4" w:rsidRPr="004F6725" w:rsidRDefault="000D7CB4" w:rsidP="004F6725">
            <w:pPr>
              <w:pStyle w:val="aa"/>
              <w:jc w:val="left"/>
            </w:pPr>
            <w:r>
              <w:t>117(118А). Водитель погрузчика</w:t>
            </w:r>
          </w:p>
        </w:tc>
        <w:tc>
          <w:tcPr>
            <w:tcW w:w="3686" w:type="dxa"/>
            <w:vAlign w:val="center"/>
          </w:tcPr>
          <w:p w:rsidR="000D7CB4" w:rsidRDefault="000D7CB4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D7CB4" w:rsidRDefault="000D7CB4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вибрации </w:t>
            </w:r>
          </w:p>
        </w:tc>
      </w:tr>
      <w:tr w:rsidR="000D7CB4" w:rsidRPr="000A12AC" w:rsidTr="000D7CB4">
        <w:trPr>
          <w:jc w:val="center"/>
        </w:trPr>
        <w:tc>
          <w:tcPr>
            <w:tcW w:w="3049" w:type="dxa"/>
            <w:vAlign w:val="center"/>
          </w:tcPr>
          <w:p w:rsidR="000D7CB4" w:rsidRDefault="000D7CB4" w:rsidP="004F67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D7CB4" w:rsidRDefault="000D7CB4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D7CB4" w:rsidRDefault="000D7CB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0D7CB4" w:rsidRPr="000A12AC" w:rsidTr="000D7CB4">
        <w:trPr>
          <w:jc w:val="center"/>
        </w:trPr>
        <w:tc>
          <w:tcPr>
            <w:tcW w:w="3049" w:type="dxa"/>
            <w:vAlign w:val="center"/>
          </w:tcPr>
          <w:p w:rsidR="000D7CB4" w:rsidRPr="004F6725" w:rsidRDefault="000D7CB4" w:rsidP="004F6725">
            <w:pPr>
              <w:pStyle w:val="aa"/>
              <w:jc w:val="left"/>
            </w:pPr>
            <w:r>
              <w:t>119. Водитель автомобиля</w:t>
            </w:r>
          </w:p>
        </w:tc>
        <w:tc>
          <w:tcPr>
            <w:tcW w:w="3686" w:type="dxa"/>
            <w:vAlign w:val="center"/>
          </w:tcPr>
          <w:p w:rsidR="000D7CB4" w:rsidRDefault="000D7CB4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D7CB4" w:rsidRDefault="000D7CB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0D7CB4" w:rsidRPr="000A12AC" w:rsidTr="000D7CB4">
        <w:trPr>
          <w:jc w:val="center"/>
        </w:trPr>
        <w:tc>
          <w:tcPr>
            <w:tcW w:w="3049" w:type="dxa"/>
            <w:vAlign w:val="center"/>
          </w:tcPr>
          <w:p w:rsidR="000D7CB4" w:rsidRPr="004F6725" w:rsidRDefault="000D7CB4" w:rsidP="004F6725">
            <w:pPr>
              <w:pStyle w:val="aa"/>
              <w:jc w:val="left"/>
            </w:pPr>
            <w:r>
              <w:t>120. Водитель автомобиля</w:t>
            </w:r>
          </w:p>
        </w:tc>
        <w:tc>
          <w:tcPr>
            <w:tcW w:w="3686" w:type="dxa"/>
            <w:vAlign w:val="center"/>
          </w:tcPr>
          <w:p w:rsidR="000D7CB4" w:rsidRDefault="000D7CB4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D7CB4" w:rsidRDefault="000D7CB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0D7CB4" w:rsidRPr="000A12AC" w:rsidTr="000D7CB4">
        <w:trPr>
          <w:jc w:val="center"/>
        </w:trPr>
        <w:tc>
          <w:tcPr>
            <w:tcW w:w="3049" w:type="dxa"/>
            <w:vAlign w:val="center"/>
          </w:tcPr>
          <w:p w:rsidR="000D7CB4" w:rsidRPr="004F6725" w:rsidRDefault="000D7CB4" w:rsidP="004F6725">
            <w:pPr>
              <w:pStyle w:val="aa"/>
              <w:jc w:val="left"/>
            </w:pPr>
            <w:r>
              <w:t>121. Водитель автомобиля</w:t>
            </w:r>
          </w:p>
        </w:tc>
        <w:tc>
          <w:tcPr>
            <w:tcW w:w="3686" w:type="dxa"/>
            <w:vAlign w:val="center"/>
          </w:tcPr>
          <w:p w:rsidR="000D7CB4" w:rsidRDefault="000D7CB4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D7CB4" w:rsidRDefault="000D7CB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0D7CB4" w:rsidRPr="000A12AC" w:rsidTr="000D7CB4">
        <w:trPr>
          <w:jc w:val="center"/>
        </w:trPr>
        <w:tc>
          <w:tcPr>
            <w:tcW w:w="3049" w:type="dxa"/>
            <w:vAlign w:val="center"/>
          </w:tcPr>
          <w:p w:rsidR="000D7CB4" w:rsidRPr="004F6725" w:rsidRDefault="000D7CB4" w:rsidP="004F6725">
            <w:pPr>
              <w:pStyle w:val="aa"/>
              <w:jc w:val="left"/>
            </w:pPr>
            <w:r>
              <w:t>122(123А; 124А). Водитель-экспедитор</w:t>
            </w:r>
          </w:p>
        </w:tc>
        <w:tc>
          <w:tcPr>
            <w:tcW w:w="3686" w:type="dxa"/>
            <w:vAlign w:val="center"/>
          </w:tcPr>
          <w:p w:rsidR="000D7CB4" w:rsidRDefault="000D7CB4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D7CB4" w:rsidRDefault="000D7CB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0D7CB4" w:rsidRPr="000A12AC" w:rsidTr="000D7CB4">
        <w:trPr>
          <w:jc w:val="center"/>
        </w:trPr>
        <w:tc>
          <w:tcPr>
            <w:tcW w:w="3049" w:type="dxa"/>
            <w:vAlign w:val="center"/>
          </w:tcPr>
          <w:p w:rsidR="000D7CB4" w:rsidRPr="004F6725" w:rsidRDefault="000D7CB4" w:rsidP="004F6725">
            <w:pPr>
              <w:pStyle w:val="aa"/>
              <w:jc w:val="left"/>
            </w:pPr>
            <w:r>
              <w:t>125. Водитель-экспедитор</w:t>
            </w:r>
          </w:p>
        </w:tc>
        <w:tc>
          <w:tcPr>
            <w:tcW w:w="3686" w:type="dxa"/>
            <w:vAlign w:val="center"/>
          </w:tcPr>
          <w:p w:rsidR="000D7CB4" w:rsidRDefault="000D7CB4" w:rsidP="00DB70BA">
            <w:pPr>
              <w:pStyle w:val="aa"/>
            </w:pPr>
            <w:r>
              <w:t>Организовать рациональные режимы труда  и отдыха.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0D7CB4" w:rsidRDefault="000D7CB4" w:rsidP="00DB70BA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</w:tr>
      <w:tr w:rsidR="000D7CB4" w:rsidRPr="000A12AC" w:rsidTr="000D7CB4">
        <w:trPr>
          <w:jc w:val="center"/>
        </w:trPr>
        <w:tc>
          <w:tcPr>
            <w:tcW w:w="3049" w:type="dxa"/>
            <w:vAlign w:val="center"/>
          </w:tcPr>
          <w:p w:rsidR="000D7CB4" w:rsidRPr="004F6725" w:rsidRDefault="000D7CB4" w:rsidP="004F6725">
            <w:pPr>
              <w:pStyle w:val="aa"/>
              <w:jc w:val="left"/>
            </w:pPr>
            <w:r>
              <w:t>126. Водитель-экспедитор</w:t>
            </w:r>
          </w:p>
        </w:tc>
        <w:tc>
          <w:tcPr>
            <w:tcW w:w="3686" w:type="dxa"/>
            <w:vAlign w:val="center"/>
          </w:tcPr>
          <w:p w:rsidR="000D7CB4" w:rsidRDefault="000D7CB4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D7CB4" w:rsidRDefault="000D7CB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0D7CB4" w:rsidRPr="000A12AC" w:rsidTr="000D7CB4">
        <w:trPr>
          <w:jc w:val="center"/>
        </w:trPr>
        <w:tc>
          <w:tcPr>
            <w:tcW w:w="3049" w:type="dxa"/>
            <w:vAlign w:val="center"/>
          </w:tcPr>
          <w:p w:rsidR="000D7CB4" w:rsidRPr="004F6725" w:rsidRDefault="000D7CB4" w:rsidP="004F6725">
            <w:pPr>
              <w:pStyle w:val="aa"/>
              <w:jc w:val="left"/>
            </w:pPr>
            <w:r>
              <w:t>127. Водитель-экспедитор</w:t>
            </w:r>
          </w:p>
        </w:tc>
        <w:tc>
          <w:tcPr>
            <w:tcW w:w="3686" w:type="dxa"/>
            <w:vAlign w:val="center"/>
          </w:tcPr>
          <w:p w:rsidR="000D7CB4" w:rsidRDefault="000D7CB4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D7CB4" w:rsidRDefault="000D7CB4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</w:tr>
      <w:tr w:rsidR="000D7CB4" w:rsidRPr="000A12AC" w:rsidTr="000D7CB4">
        <w:trPr>
          <w:jc w:val="center"/>
        </w:trPr>
        <w:tc>
          <w:tcPr>
            <w:tcW w:w="3049" w:type="dxa"/>
            <w:vAlign w:val="center"/>
          </w:tcPr>
          <w:p w:rsidR="000D7CB4" w:rsidRDefault="000D7CB4" w:rsidP="004F67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D7CB4" w:rsidRDefault="000D7CB4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D7CB4" w:rsidRDefault="000D7CB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0D7CB4" w:rsidRPr="000A12AC" w:rsidTr="000D7CB4">
        <w:trPr>
          <w:jc w:val="center"/>
        </w:trPr>
        <w:tc>
          <w:tcPr>
            <w:tcW w:w="3049" w:type="dxa"/>
            <w:vAlign w:val="center"/>
          </w:tcPr>
          <w:p w:rsidR="000D7CB4" w:rsidRDefault="000D7CB4" w:rsidP="004F67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D7CB4" w:rsidRDefault="000D7CB4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D7CB4" w:rsidRDefault="000D7CB4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вибрации </w:t>
            </w:r>
          </w:p>
        </w:tc>
      </w:tr>
      <w:tr w:rsidR="000D7CB4" w:rsidRPr="000A12AC" w:rsidTr="000D7CB4">
        <w:trPr>
          <w:jc w:val="center"/>
        </w:trPr>
        <w:tc>
          <w:tcPr>
            <w:tcW w:w="3049" w:type="dxa"/>
            <w:vAlign w:val="center"/>
          </w:tcPr>
          <w:p w:rsidR="000D7CB4" w:rsidRPr="004F6725" w:rsidRDefault="000D7CB4" w:rsidP="004F6725">
            <w:pPr>
              <w:pStyle w:val="aa"/>
              <w:jc w:val="left"/>
            </w:pPr>
            <w:r>
              <w:t>128. Водитель-экспедитор</w:t>
            </w:r>
          </w:p>
        </w:tc>
        <w:tc>
          <w:tcPr>
            <w:tcW w:w="3686" w:type="dxa"/>
            <w:vAlign w:val="center"/>
          </w:tcPr>
          <w:p w:rsidR="000D7CB4" w:rsidRDefault="000D7CB4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D7CB4" w:rsidRDefault="000D7CB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0D7CB4" w:rsidRPr="000A12AC" w:rsidTr="000D7CB4">
        <w:trPr>
          <w:jc w:val="center"/>
        </w:trPr>
        <w:tc>
          <w:tcPr>
            <w:tcW w:w="3049" w:type="dxa"/>
            <w:vAlign w:val="center"/>
          </w:tcPr>
          <w:p w:rsidR="000D7CB4" w:rsidRDefault="000D7CB4" w:rsidP="004F67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D7CB4" w:rsidRDefault="000D7CB4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D7CB4" w:rsidRDefault="000D7CB4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</w:tr>
      <w:tr w:rsidR="000D7CB4" w:rsidRPr="000A12AC" w:rsidTr="000D7CB4">
        <w:trPr>
          <w:jc w:val="center"/>
        </w:trPr>
        <w:tc>
          <w:tcPr>
            <w:tcW w:w="3049" w:type="dxa"/>
            <w:vAlign w:val="center"/>
          </w:tcPr>
          <w:p w:rsidR="000D7CB4" w:rsidRPr="004F6725" w:rsidRDefault="000D7CB4" w:rsidP="004F6725">
            <w:pPr>
              <w:pStyle w:val="aa"/>
              <w:jc w:val="left"/>
            </w:pPr>
            <w:r>
              <w:lastRenderedPageBreak/>
              <w:t>129. Водитель-экспедитор</w:t>
            </w:r>
          </w:p>
        </w:tc>
        <w:tc>
          <w:tcPr>
            <w:tcW w:w="3686" w:type="dxa"/>
            <w:vAlign w:val="center"/>
          </w:tcPr>
          <w:p w:rsidR="000D7CB4" w:rsidRDefault="000D7CB4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D7CB4" w:rsidRDefault="000D7CB4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</w:tr>
      <w:tr w:rsidR="000D7CB4" w:rsidRPr="000A12AC" w:rsidTr="000D7CB4">
        <w:trPr>
          <w:jc w:val="center"/>
        </w:trPr>
        <w:tc>
          <w:tcPr>
            <w:tcW w:w="3049" w:type="dxa"/>
            <w:vAlign w:val="center"/>
          </w:tcPr>
          <w:p w:rsidR="000D7CB4" w:rsidRDefault="000D7CB4" w:rsidP="004F67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D7CB4" w:rsidRDefault="000D7CB4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D7CB4" w:rsidRDefault="000D7CB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0D7CB4" w:rsidRPr="000A12AC" w:rsidTr="000D7CB4">
        <w:trPr>
          <w:jc w:val="center"/>
        </w:trPr>
        <w:tc>
          <w:tcPr>
            <w:tcW w:w="3049" w:type="dxa"/>
            <w:vAlign w:val="center"/>
          </w:tcPr>
          <w:p w:rsidR="000D7CB4" w:rsidRDefault="000D7CB4" w:rsidP="004F67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D7CB4" w:rsidRDefault="000D7CB4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D7CB4" w:rsidRDefault="000D7CB4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вибрации </w:t>
            </w:r>
          </w:p>
        </w:tc>
      </w:tr>
      <w:tr w:rsidR="000D7CB4" w:rsidRPr="000A12AC" w:rsidTr="000D7CB4">
        <w:trPr>
          <w:jc w:val="center"/>
        </w:trPr>
        <w:tc>
          <w:tcPr>
            <w:tcW w:w="3049" w:type="dxa"/>
            <w:vAlign w:val="center"/>
          </w:tcPr>
          <w:p w:rsidR="000D7CB4" w:rsidRPr="004F6725" w:rsidRDefault="000D7CB4" w:rsidP="004F6725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Цех № 1</w:t>
            </w:r>
          </w:p>
        </w:tc>
        <w:tc>
          <w:tcPr>
            <w:tcW w:w="3686" w:type="dxa"/>
            <w:vAlign w:val="center"/>
          </w:tcPr>
          <w:p w:rsidR="000D7CB4" w:rsidRDefault="000D7CB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7CB4" w:rsidRDefault="000D7CB4" w:rsidP="00DB70BA">
            <w:pPr>
              <w:pStyle w:val="aa"/>
            </w:pPr>
          </w:p>
        </w:tc>
      </w:tr>
      <w:tr w:rsidR="000D7CB4" w:rsidRPr="000A12AC" w:rsidTr="000D7CB4">
        <w:trPr>
          <w:jc w:val="center"/>
        </w:trPr>
        <w:tc>
          <w:tcPr>
            <w:tcW w:w="3049" w:type="dxa"/>
            <w:vAlign w:val="center"/>
          </w:tcPr>
          <w:p w:rsidR="000D7CB4" w:rsidRPr="004F6725" w:rsidRDefault="000D7CB4" w:rsidP="004F6725">
            <w:pPr>
              <w:pStyle w:val="aa"/>
              <w:jc w:val="left"/>
            </w:pPr>
            <w:r>
              <w:t>141(142А). Машинист тестом</w:t>
            </w:r>
            <w:r>
              <w:t>е</w:t>
            </w:r>
            <w:r>
              <w:t>сильных машин</w:t>
            </w:r>
          </w:p>
        </w:tc>
        <w:tc>
          <w:tcPr>
            <w:tcW w:w="3686" w:type="dxa"/>
            <w:vAlign w:val="center"/>
          </w:tcPr>
          <w:p w:rsidR="000D7CB4" w:rsidRDefault="000D7CB4" w:rsidP="00DB70BA">
            <w:pPr>
              <w:pStyle w:val="aa"/>
            </w:pPr>
            <w:r>
              <w:t>Организовать рациональные режимы труда  и отдыха. Применение средств индивидуальной защиты органов слуха</w:t>
            </w:r>
          </w:p>
        </w:tc>
        <w:tc>
          <w:tcPr>
            <w:tcW w:w="2835" w:type="dxa"/>
            <w:vAlign w:val="center"/>
          </w:tcPr>
          <w:p w:rsidR="000D7CB4" w:rsidRDefault="000D7CB4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</w:tr>
      <w:tr w:rsidR="000D7CB4" w:rsidRPr="000A12AC" w:rsidTr="000D7CB4">
        <w:trPr>
          <w:jc w:val="center"/>
        </w:trPr>
        <w:tc>
          <w:tcPr>
            <w:tcW w:w="3049" w:type="dxa"/>
            <w:vAlign w:val="center"/>
          </w:tcPr>
          <w:p w:rsidR="000D7CB4" w:rsidRDefault="000D7CB4" w:rsidP="004F67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D7CB4" w:rsidRDefault="000D7CB4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D7CB4" w:rsidRDefault="000D7CB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0D7CB4" w:rsidRPr="000A12AC" w:rsidTr="000D7CB4">
        <w:trPr>
          <w:jc w:val="center"/>
        </w:trPr>
        <w:tc>
          <w:tcPr>
            <w:tcW w:w="3049" w:type="dxa"/>
            <w:vAlign w:val="center"/>
          </w:tcPr>
          <w:p w:rsidR="000D7CB4" w:rsidRPr="004F6725" w:rsidRDefault="000D7CB4" w:rsidP="004F6725">
            <w:pPr>
              <w:pStyle w:val="aa"/>
              <w:jc w:val="left"/>
            </w:pPr>
            <w:r>
              <w:t xml:space="preserve">143(144А). </w:t>
            </w:r>
            <w:proofErr w:type="spellStart"/>
            <w:r>
              <w:t>Бисквитчик</w:t>
            </w:r>
            <w:proofErr w:type="spellEnd"/>
            <w:r>
              <w:t xml:space="preserve"> (шта</w:t>
            </w:r>
            <w:r>
              <w:t>м</w:t>
            </w:r>
            <w:r>
              <w:t>повка)</w:t>
            </w:r>
          </w:p>
        </w:tc>
        <w:tc>
          <w:tcPr>
            <w:tcW w:w="3686" w:type="dxa"/>
            <w:vAlign w:val="center"/>
          </w:tcPr>
          <w:p w:rsidR="000D7CB4" w:rsidRDefault="000D7CB4" w:rsidP="00DB70BA">
            <w:pPr>
              <w:pStyle w:val="aa"/>
            </w:pPr>
            <w:r>
              <w:t>Организовать рациональные режимы труда  и отдыха. Применение средств индивидуальной защиты органов слуха</w:t>
            </w:r>
          </w:p>
        </w:tc>
        <w:tc>
          <w:tcPr>
            <w:tcW w:w="2835" w:type="dxa"/>
            <w:vAlign w:val="center"/>
          </w:tcPr>
          <w:p w:rsidR="000D7CB4" w:rsidRDefault="000D7CB4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</w:tr>
      <w:tr w:rsidR="000D7CB4" w:rsidRPr="000A12AC" w:rsidTr="000D7CB4">
        <w:trPr>
          <w:jc w:val="center"/>
        </w:trPr>
        <w:tc>
          <w:tcPr>
            <w:tcW w:w="3049" w:type="dxa"/>
            <w:vAlign w:val="center"/>
          </w:tcPr>
          <w:p w:rsidR="000D7CB4" w:rsidRDefault="000D7CB4" w:rsidP="004F67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D7CB4" w:rsidRDefault="000D7CB4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D7CB4" w:rsidRDefault="000D7CB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0D7CB4" w:rsidRPr="000A12AC" w:rsidTr="000D7CB4">
        <w:trPr>
          <w:jc w:val="center"/>
        </w:trPr>
        <w:tc>
          <w:tcPr>
            <w:tcW w:w="3049" w:type="dxa"/>
            <w:vAlign w:val="center"/>
          </w:tcPr>
          <w:p w:rsidR="000D7CB4" w:rsidRPr="004F6725" w:rsidRDefault="000D7CB4" w:rsidP="004F6725">
            <w:pPr>
              <w:pStyle w:val="aa"/>
              <w:jc w:val="left"/>
            </w:pPr>
            <w:r>
              <w:t>145. Оператор печи</w:t>
            </w:r>
          </w:p>
        </w:tc>
        <w:tc>
          <w:tcPr>
            <w:tcW w:w="3686" w:type="dxa"/>
            <w:vAlign w:val="center"/>
          </w:tcPr>
          <w:p w:rsidR="000D7CB4" w:rsidRDefault="000D7CB4" w:rsidP="00DB70BA">
            <w:pPr>
              <w:pStyle w:val="aa"/>
            </w:pPr>
            <w:r>
              <w:t>Организовать рациональные режимы труда  и отдыха. Применение средств индивидуальной защиты органов слуха</w:t>
            </w:r>
          </w:p>
        </w:tc>
        <w:tc>
          <w:tcPr>
            <w:tcW w:w="2835" w:type="dxa"/>
            <w:vAlign w:val="center"/>
          </w:tcPr>
          <w:p w:rsidR="000D7CB4" w:rsidRDefault="000D7CB4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</w:tr>
      <w:tr w:rsidR="000D7CB4" w:rsidRPr="000A12AC" w:rsidTr="000D7CB4">
        <w:trPr>
          <w:jc w:val="center"/>
        </w:trPr>
        <w:tc>
          <w:tcPr>
            <w:tcW w:w="3049" w:type="dxa"/>
            <w:vAlign w:val="center"/>
          </w:tcPr>
          <w:p w:rsidR="000D7CB4" w:rsidRPr="004F6725" w:rsidRDefault="000D7CB4" w:rsidP="004F6725">
            <w:pPr>
              <w:pStyle w:val="aa"/>
              <w:jc w:val="left"/>
            </w:pPr>
            <w:r>
              <w:t>155(156А). Глазировщик</w:t>
            </w:r>
          </w:p>
        </w:tc>
        <w:tc>
          <w:tcPr>
            <w:tcW w:w="3686" w:type="dxa"/>
            <w:vAlign w:val="center"/>
          </w:tcPr>
          <w:p w:rsidR="000D7CB4" w:rsidRDefault="000D7CB4" w:rsidP="00DB70BA">
            <w:pPr>
              <w:pStyle w:val="aa"/>
            </w:pPr>
            <w:r>
              <w:t>Организовать рациональные режимы труда  и отдыха. Применение средств индивидуальной защиты органов слуха</w:t>
            </w:r>
          </w:p>
        </w:tc>
        <w:tc>
          <w:tcPr>
            <w:tcW w:w="2835" w:type="dxa"/>
            <w:vAlign w:val="center"/>
          </w:tcPr>
          <w:p w:rsidR="000D7CB4" w:rsidRDefault="000D7CB4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</w:tr>
      <w:tr w:rsidR="000D7CB4" w:rsidRPr="000A12AC" w:rsidTr="000D7CB4">
        <w:trPr>
          <w:jc w:val="center"/>
        </w:trPr>
        <w:tc>
          <w:tcPr>
            <w:tcW w:w="3049" w:type="dxa"/>
            <w:vAlign w:val="center"/>
          </w:tcPr>
          <w:p w:rsidR="000D7CB4" w:rsidRDefault="000D7CB4" w:rsidP="004F67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D7CB4" w:rsidRDefault="000D7CB4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D7CB4" w:rsidRDefault="000D7CB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0D7CB4" w:rsidRPr="000A12AC" w:rsidTr="000D7CB4">
        <w:trPr>
          <w:jc w:val="center"/>
        </w:trPr>
        <w:tc>
          <w:tcPr>
            <w:tcW w:w="3049" w:type="dxa"/>
            <w:vAlign w:val="center"/>
          </w:tcPr>
          <w:p w:rsidR="000D7CB4" w:rsidRPr="004F6725" w:rsidRDefault="000D7CB4" w:rsidP="004F6725">
            <w:pPr>
              <w:pStyle w:val="aa"/>
              <w:jc w:val="left"/>
            </w:pPr>
            <w:r>
              <w:t>160. Загрузчик сырья</w:t>
            </w:r>
          </w:p>
        </w:tc>
        <w:tc>
          <w:tcPr>
            <w:tcW w:w="3686" w:type="dxa"/>
            <w:vAlign w:val="center"/>
          </w:tcPr>
          <w:p w:rsidR="000D7CB4" w:rsidRDefault="000D7CB4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D7CB4" w:rsidRDefault="000D7CB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0D7CB4" w:rsidRPr="000A12AC" w:rsidTr="000D7CB4">
        <w:trPr>
          <w:jc w:val="center"/>
        </w:trPr>
        <w:tc>
          <w:tcPr>
            <w:tcW w:w="3049" w:type="dxa"/>
            <w:vAlign w:val="center"/>
          </w:tcPr>
          <w:p w:rsidR="000D7CB4" w:rsidRPr="004F6725" w:rsidRDefault="000D7CB4" w:rsidP="004F6725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Цех № 2</w:t>
            </w:r>
          </w:p>
        </w:tc>
        <w:tc>
          <w:tcPr>
            <w:tcW w:w="3686" w:type="dxa"/>
            <w:vAlign w:val="center"/>
          </w:tcPr>
          <w:p w:rsidR="000D7CB4" w:rsidRDefault="000D7CB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7CB4" w:rsidRDefault="000D7CB4" w:rsidP="00DB70BA">
            <w:pPr>
              <w:pStyle w:val="aa"/>
            </w:pPr>
          </w:p>
        </w:tc>
      </w:tr>
      <w:tr w:rsidR="000D7CB4" w:rsidRPr="000A12AC" w:rsidTr="000D7CB4">
        <w:trPr>
          <w:jc w:val="center"/>
        </w:trPr>
        <w:tc>
          <w:tcPr>
            <w:tcW w:w="3049" w:type="dxa"/>
            <w:vAlign w:val="center"/>
          </w:tcPr>
          <w:p w:rsidR="000D7CB4" w:rsidRPr="004F6725" w:rsidRDefault="000D7CB4" w:rsidP="004F6725">
            <w:pPr>
              <w:pStyle w:val="aa"/>
              <w:jc w:val="left"/>
            </w:pPr>
            <w:r>
              <w:t>167. Машинист тестомесильных машин</w:t>
            </w:r>
          </w:p>
        </w:tc>
        <w:tc>
          <w:tcPr>
            <w:tcW w:w="3686" w:type="dxa"/>
            <w:vAlign w:val="center"/>
          </w:tcPr>
          <w:p w:rsidR="000D7CB4" w:rsidRDefault="000D7CB4" w:rsidP="00DB70BA">
            <w:pPr>
              <w:pStyle w:val="aa"/>
            </w:pPr>
            <w:r>
              <w:t>Организовать рациональные режимы труда  и отдыха.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0D7CB4" w:rsidRDefault="000D7CB4" w:rsidP="00DB70BA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</w:tr>
      <w:tr w:rsidR="000D7CB4" w:rsidRPr="000A12AC" w:rsidTr="000D7CB4">
        <w:trPr>
          <w:jc w:val="center"/>
        </w:trPr>
        <w:tc>
          <w:tcPr>
            <w:tcW w:w="3049" w:type="dxa"/>
            <w:vAlign w:val="center"/>
          </w:tcPr>
          <w:p w:rsidR="000D7CB4" w:rsidRPr="004F6725" w:rsidRDefault="000D7CB4" w:rsidP="004F6725">
            <w:pPr>
              <w:pStyle w:val="aa"/>
              <w:jc w:val="left"/>
            </w:pPr>
            <w:r>
              <w:t>169(170А). Оператор линии в производстве пищевой проду</w:t>
            </w:r>
            <w:r>
              <w:t>к</w:t>
            </w:r>
            <w:r>
              <w:t>ции (штамповка)</w:t>
            </w:r>
          </w:p>
        </w:tc>
        <w:tc>
          <w:tcPr>
            <w:tcW w:w="3686" w:type="dxa"/>
            <w:vAlign w:val="center"/>
          </w:tcPr>
          <w:p w:rsidR="000D7CB4" w:rsidRDefault="000D7CB4" w:rsidP="00DB70BA">
            <w:pPr>
              <w:pStyle w:val="aa"/>
            </w:pPr>
            <w:r>
              <w:t>Организовать рациональные режимы труда  и отдыха. Применение средств индивидуальной защиты органов слуха</w:t>
            </w:r>
          </w:p>
        </w:tc>
        <w:tc>
          <w:tcPr>
            <w:tcW w:w="2835" w:type="dxa"/>
            <w:vAlign w:val="center"/>
          </w:tcPr>
          <w:p w:rsidR="000D7CB4" w:rsidRDefault="000D7CB4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</w:tr>
      <w:tr w:rsidR="000D7CB4" w:rsidRPr="000A12AC" w:rsidTr="000D7CB4">
        <w:trPr>
          <w:jc w:val="center"/>
        </w:trPr>
        <w:tc>
          <w:tcPr>
            <w:tcW w:w="3049" w:type="dxa"/>
            <w:vAlign w:val="center"/>
          </w:tcPr>
          <w:p w:rsidR="000D7CB4" w:rsidRPr="004F6725" w:rsidRDefault="000D7CB4" w:rsidP="004F6725">
            <w:pPr>
              <w:pStyle w:val="aa"/>
              <w:jc w:val="left"/>
            </w:pPr>
            <w:r>
              <w:t>171. Оператор печи</w:t>
            </w:r>
          </w:p>
        </w:tc>
        <w:tc>
          <w:tcPr>
            <w:tcW w:w="3686" w:type="dxa"/>
            <w:vAlign w:val="center"/>
          </w:tcPr>
          <w:p w:rsidR="000D7CB4" w:rsidRDefault="000D7CB4" w:rsidP="00DB70BA">
            <w:pPr>
              <w:pStyle w:val="aa"/>
            </w:pPr>
            <w:r>
              <w:t>Организовать рациональные режимы труда  и отдыха. Применение средств индивидуальной защиты органов слуха</w:t>
            </w:r>
          </w:p>
        </w:tc>
        <w:tc>
          <w:tcPr>
            <w:tcW w:w="2835" w:type="dxa"/>
            <w:vAlign w:val="center"/>
          </w:tcPr>
          <w:p w:rsidR="000D7CB4" w:rsidRDefault="000D7CB4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</w:tr>
      <w:tr w:rsidR="000D7CB4" w:rsidRPr="000A12AC" w:rsidTr="000D7CB4">
        <w:trPr>
          <w:jc w:val="center"/>
        </w:trPr>
        <w:tc>
          <w:tcPr>
            <w:tcW w:w="3049" w:type="dxa"/>
            <w:vAlign w:val="center"/>
          </w:tcPr>
          <w:p w:rsidR="000D7CB4" w:rsidRPr="004F6725" w:rsidRDefault="000D7CB4" w:rsidP="004F6725">
            <w:pPr>
              <w:pStyle w:val="aa"/>
              <w:jc w:val="left"/>
            </w:pPr>
            <w:r>
              <w:t>180. Составитель смесей</w:t>
            </w:r>
          </w:p>
        </w:tc>
        <w:tc>
          <w:tcPr>
            <w:tcW w:w="3686" w:type="dxa"/>
            <w:vAlign w:val="center"/>
          </w:tcPr>
          <w:p w:rsidR="000D7CB4" w:rsidRDefault="000D7CB4" w:rsidP="00DB70BA">
            <w:pPr>
              <w:pStyle w:val="aa"/>
            </w:pPr>
            <w:r>
              <w:t>Организовать рациональные режимы труда  и отдыха.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0D7CB4" w:rsidRDefault="000D7CB4" w:rsidP="00DB70BA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</w:tr>
      <w:tr w:rsidR="000D7CB4" w:rsidRPr="000A12AC" w:rsidTr="000D7CB4">
        <w:trPr>
          <w:jc w:val="center"/>
        </w:trPr>
        <w:tc>
          <w:tcPr>
            <w:tcW w:w="3049" w:type="dxa"/>
            <w:vAlign w:val="center"/>
          </w:tcPr>
          <w:p w:rsidR="000D7CB4" w:rsidRPr="004F6725" w:rsidRDefault="000D7CB4" w:rsidP="004F6725">
            <w:pPr>
              <w:pStyle w:val="aa"/>
              <w:jc w:val="left"/>
            </w:pPr>
            <w:r>
              <w:t>181. Загрузчик сырья</w:t>
            </w:r>
          </w:p>
        </w:tc>
        <w:tc>
          <w:tcPr>
            <w:tcW w:w="3686" w:type="dxa"/>
            <w:vAlign w:val="center"/>
          </w:tcPr>
          <w:p w:rsidR="000D7CB4" w:rsidRDefault="000D7CB4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D7CB4" w:rsidRDefault="000D7CB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0D7CB4" w:rsidRPr="000A12AC" w:rsidTr="000D7CB4">
        <w:trPr>
          <w:jc w:val="center"/>
        </w:trPr>
        <w:tc>
          <w:tcPr>
            <w:tcW w:w="3049" w:type="dxa"/>
            <w:vAlign w:val="center"/>
          </w:tcPr>
          <w:p w:rsidR="000D7CB4" w:rsidRPr="004F6725" w:rsidRDefault="000D7CB4" w:rsidP="004F6725">
            <w:pPr>
              <w:pStyle w:val="aa"/>
              <w:jc w:val="left"/>
            </w:pPr>
            <w:r>
              <w:t>182. Оператор линии в прои</w:t>
            </w:r>
            <w:r>
              <w:t>з</w:t>
            </w:r>
            <w:r>
              <w:t>водстве пищевой продукции (ламинатор)</w:t>
            </w:r>
          </w:p>
        </w:tc>
        <w:tc>
          <w:tcPr>
            <w:tcW w:w="3686" w:type="dxa"/>
            <w:vAlign w:val="center"/>
          </w:tcPr>
          <w:p w:rsidR="000D7CB4" w:rsidRDefault="000D7CB4" w:rsidP="00DB70BA">
            <w:pPr>
              <w:pStyle w:val="aa"/>
            </w:pPr>
            <w:r>
              <w:t>Организовать рациональные режимы труда  и отдыха. Применение средств индивидуальной защиты органов слуха</w:t>
            </w:r>
          </w:p>
        </w:tc>
        <w:tc>
          <w:tcPr>
            <w:tcW w:w="2835" w:type="dxa"/>
            <w:vAlign w:val="center"/>
          </w:tcPr>
          <w:p w:rsidR="000D7CB4" w:rsidRDefault="000D7CB4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</w:tr>
      <w:tr w:rsidR="000D7CB4" w:rsidRPr="000A12AC" w:rsidTr="000D7CB4">
        <w:trPr>
          <w:jc w:val="center"/>
        </w:trPr>
        <w:tc>
          <w:tcPr>
            <w:tcW w:w="3049" w:type="dxa"/>
            <w:vAlign w:val="center"/>
          </w:tcPr>
          <w:p w:rsidR="000D7CB4" w:rsidRPr="004F6725" w:rsidRDefault="000D7CB4" w:rsidP="004F6725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Цех № 3</w:t>
            </w:r>
          </w:p>
        </w:tc>
        <w:tc>
          <w:tcPr>
            <w:tcW w:w="3686" w:type="dxa"/>
            <w:vAlign w:val="center"/>
          </w:tcPr>
          <w:p w:rsidR="000D7CB4" w:rsidRDefault="000D7CB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7CB4" w:rsidRDefault="000D7CB4" w:rsidP="00DB70BA">
            <w:pPr>
              <w:pStyle w:val="aa"/>
            </w:pPr>
          </w:p>
        </w:tc>
      </w:tr>
      <w:tr w:rsidR="000D7CB4" w:rsidRPr="000A12AC" w:rsidTr="000D7CB4">
        <w:trPr>
          <w:jc w:val="center"/>
        </w:trPr>
        <w:tc>
          <w:tcPr>
            <w:tcW w:w="3049" w:type="dxa"/>
            <w:vAlign w:val="center"/>
          </w:tcPr>
          <w:p w:rsidR="000D7CB4" w:rsidRPr="004F6725" w:rsidRDefault="000D7CB4" w:rsidP="004F6725">
            <w:pPr>
              <w:pStyle w:val="aa"/>
              <w:jc w:val="left"/>
            </w:pPr>
            <w:r>
              <w:t>197(198А). Оператор котельной (газовой)</w:t>
            </w:r>
          </w:p>
        </w:tc>
        <w:tc>
          <w:tcPr>
            <w:tcW w:w="3686" w:type="dxa"/>
            <w:vAlign w:val="center"/>
          </w:tcPr>
          <w:p w:rsidR="000D7CB4" w:rsidRDefault="000D7CB4" w:rsidP="00DB70BA">
            <w:pPr>
              <w:pStyle w:val="aa"/>
            </w:pPr>
            <w:r>
              <w:t>Организовать рациональные режимы труда  и отдыха. Применение средств индивидуальной защиты органов слуха</w:t>
            </w:r>
          </w:p>
        </w:tc>
        <w:tc>
          <w:tcPr>
            <w:tcW w:w="2835" w:type="dxa"/>
            <w:vAlign w:val="center"/>
          </w:tcPr>
          <w:p w:rsidR="000D7CB4" w:rsidRDefault="000D7CB4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</w:tr>
      <w:tr w:rsidR="000D7CB4" w:rsidRPr="000A12AC" w:rsidTr="000D7CB4">
        <w:trPr>
          <w:jc w:val="center"/>
        </w:trPr>
        <w:tc>
          <w:tcPr>
            <w:tcW w:w="3049" w:type="dxa"/>
            <w:vAlign w:val="center"/>
          </w:tcPr>
          <w:p w:rsidR="000D7CB4" w:rsidRPr="004F6725" w:rsidRDefault="000D7CB4" w:rsidP="004F6725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Цех № 4</w:t>
            </w:r>
          </w:p>
        </w:tc>
        <w:tc>
          <w:tcPr>
            <w:tcW w:w="3686" w:type="dxa"/>
            <w:vAlign w:val="center"/>
          </w:tcPr>
          <w:p w:rsidR="000D7CB4" w:rsidRDefault="000D7CB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7CB4" w:rsidRDefault="000D7CB4" w:rsidP="00DB70BA">
            <w:pPr>
              <w:pStyle w:val="aa"/>
            </w:pPr>
          </w:p>
        </w:tc>
      </w:tr>
      <w:tr w:rsidR="000D7CB4" w:rsidRPr="000A12AC" w:rsidTr="000D7CB4">
        <w:trPr>
          <w:jc w:val="center"/>
        </w:trPr>
        <w:tc>
          <w:tcPr>
            <w:tcW w:w="3049" w:type="dxa"/>
            <w:vAlign w:val="center"/>
          </w:tcPr>
          <w:p w:rsidR="000D7CB4" w:rsidRPr="004F6725" w:rsidRDefault="000D7CB4" w:rsidP="004F6725">
            <w:pPr>
              <w:pStyle w:val="aa"/>
              <w:jc w:val="left"/>
            </w:pPr>
            <w:r>
              <w:t xml:space="preserve">200(201А; 202А). Оператор по </w:t>
            </w:r>
            <w:proofErr w:type="spellStart"/>
            <w:r>
              <w:t>выдуву</w:t>
            </w:r>
            <w:proofErr w:type="spellEnd"/>
            <w:r>
              <w:t xml:space="preserve"> ПЭТ-бутылки</w:t>
            </w:r>
          </w:p>
        </w:tc>
        <w:tc>
          <w:tcPr>
            <w:tcW w:w="3686" w:type="dxa"/>
            <w:vAlign w:val="center"/>
          </w:tcPr>
          <w:p w:rsidR="000D7CB4" w:rsidRDefault="000D7CB4" w:rsidP="00DB70BA">
            <w:pPr>
              <w:pStyle w:val="aa"/>
            </w:pPr>
            <w:r>
              <w:t>Организовать рациональные режимы труда  и отдыха. Применение средств индивидуальной защиты органов слуха</w:t>
            </w:r>
          </w:p>
        </w:tc>
        <w:tc>
          <w:tcPr>
            <w:tcW w:w="2835" w:type="dxa"/>
            <w:vAlign w:val="center"/>
          </w:tcPr>
          <w:p w:rsidR="000D7CB4" w:rsidRDefault="000D7CB4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</w:tr>
      <w:tr w:rsidR="000D7CB4" w:rsidRPr="000A12AC" w:rsidTr="000D7CB4">
        <w:trPr>
          <w:jc w:val="center"/>
        </w:trPr>
        <w:tc>
          <w:tcPr>
            <w:tcW w:w="3049" w:type="dxa"/>
            <w:vAlign w:val="center"/>
          </w:tcPr>
          <w:p w:rsidR="000D7CB4" w:rsidRDefault="000D7CB4" w:rsidP="007B4147">
            <w:pPr>
              <w:pStyle w:val="aa"/>
            </w:pPr>
            <w:r w:rsidRPr="00E87EA4">
              <w:t xml:space="preserve">На рабочих местах, на которых в рабочих зонах не хватает уровня освещенности, привести его уровень в соответствие с </w:t>
            </w:r>
          </w:p>
          <w:p w:rsidR="000D7CB4" w:rsidRPr="00E87EA4" w:rsidRDefault="000D7CB4" w:rsidP="007B4147">
            <w:pPr>
              <w:pStyle w:val="aa"/>
            </w:pPr>
            <w:r w:rsidRPr="00E87EA4">
              <w:t>действующими нормативами</w:t>
            </w:r>
          </w:p>
        </w:tc>
        <w:tc>
          <w:tcPr>
            <w:tcW w:w="3686" w:type="dxa"/>
            <w:vAlign w:val="center"/>
          </w:tcPr>
          <w:p w:rsidR="000D7CB4" w:rsidRDefault="000D7CB4" w:rsidP="007B4147">
            <w:pPr>
              <w:pStyle w:val="aa"/>
            </w:pPr>
            <w:r>
              <w:t xml:space="preserve">Модернизировать систему </w:t>
            </w:r>
          </w:p>
          <w:p w:rsidR="000D7CB4" w:rsidRPr="000A12AC" w:rsidRDefault="000D7CB4" w:rsidP="007B4147">
            <w:pPr>
              <w:pStyle w:val="aa"/>
            </w:pPr>
            <w:r>
              <w:t>искусственного освещения</w:t>
            </w:r>
          </w:p>
        </w:tc>
        <w:tc>
          <w:tcPr>
            <w:tcW w:w="2835" w:type="dxa"/>
            <w:vAlign w:val="center"/>
          </w:tcPr>
          <w:p w:rsidR="000D7CB4" w:rsidRDefault="000D7CB4" w:rsidP="007B4147">
            <w:pPr>
              <w:pStyle w:val="aa"/>
            </w:pPr>
            <w:r>
              <w:t xml:space="preserve">Улучшение качества </w:t>
            </w:r>
          </w:p>
          <w:p w:rsidR="000D7CB4" w:rsidRPr="000A12AC" w:rsidRDefault="000D7CB4" w:rsidP="007B4147">
            <w:pPr>
              <w:pStyle w:val="aa"/>
            </w:pPr>
            <w:r>
              <w:t>освещения</w:t>
            </w:r>
          </w:p>
        </w:tc>
      </w:tr>
    </w:tbl>
    <w:p w:rsidR="001B06AD" w:rsidRPr="000A12AC" w:rsidRDefault="001B06AD" w:rsidP="000D7CB4"/>
    <w:sectPr w:rsidR="001B06AD" w:rsidRPr="000A12AC" w:rsidSect="00B055B2">
      <w:pgSz w:w="11906" w:h="16838"/>
      <w:pgMar w:top="851" w:right="851" w:bottom="851" w:left="89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E9A" w:rsidRDefault="00B20E9A" w:rsidP="004F6725">
      <w:r>
        <w:separator/>
      </w:r>
    </w:p>
  </w:endnote>
  <w:endnote w:type="continuationSeparator" w:id="0">
    <w:p w:rsidR="00B20E9A" w:rsidRDefault="00B20E9A" w:rsidP="004F6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E9A" w:rsidRDefault="00B20E9A" w:rsidP="004F6725">
      <w:r>
        <w:separator/>
      </w:r>
    </w:p>
  </w:footnote>
  <w:footnote w:type="continuationSeparator" w:id="0">
    <w:p w:rsidR="00B20E9A" w:rsidRDefault="00B20E9A" w:rsidP="004F67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attachedTemplate r:id="rId1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boss_fio" w:val="Кареев Руслан Васильевич"/>
    <w:docVar w:name="ceh_info" w:val=" Открытое акционерное общество &quot;Пищекомбинат Бежицкий&quot; "/>
    <w:docVar w:name="doc_type" w:val="6"/>
    <w:docVar w:name="fill_date" w:val="27.03.2020"/>
    <w:docVar w:name="org_guid" w:val="E48ADA99F0454A86BCCF8DC31B66AC60"/>
    <w:docVar w:name="org_id" w:val="37"/>
    <w:docVar w:name="org_name" w:val="     "/>
    <w:docVar w:name="pers_guids" w:val="A577DF9B789D498DBF7473AF95E32BFF@"/>
    <w:docVar w:name="pers_snils" w:val="A577DF9B789D498DBF7473AF95E32BFF@"/>
    <w:docVar w:name="pred_dolg" w:val="Технический директор"/>
    <w:docVar w:name="pred_fio" w:val="Моревский В.В."/>
    <w:docVar w:name="rbtd_name" w:val="Открытое акционерное общество &quot;Пищекомбинат Бежицкий&quot;"/>
    <w:docVar w:name="sv_docs" w:val="1"/>
  </w:docVars>
  <w:rsids>
    <w:rsidRoot w:val="004F6725"/>
    <w:rsid w:val="0000309A"/>
    <w:rsid w:val="0002033E"/>
    <w:rsid w:val="00056BFC"/>
    <w:rsid w:val="0007776A"/>
    <w:rsid w:val="00093D2E"/>
    <w:rsid w:val="000A12AC"/>
    <w:rsid w:val="000C5130"/>
    <w:rsid w:val="000D7CB4"/>
    <w:rsid w:val="00196135"/>
    <w:rsid w:val="001A7AC3"/>
    <w:rsid w:val="001B06AD"/>
    <w:rsid w:val="001E40F6"/>
    <w:rsid w:val="00237B32"/>
    <w:rsid w:val="0036633F"/>
    <w:rsid w:val="003A1C01"/>
    <w:rsid w:val="003A2259"/>
    <w:rsid w:val="003C79E5"/>
    <w:rsid w:val="00483A6A"/>
    <w:rsid w:val="0048424B"/>
    <w:rsid w:val="00495D50"/>
    <w:rsid w:val="004B7161"/>
    <w:rsid w:val="004C6BD0"/>
    <w:rsid w:val="004D3FF5"/>
    <w:rsid w:val="004E5CB1"/>
    <w:rsid w:val="004F6725"/>
    <w:rsid w:val="00547088"/>
    <w:rsid w:val="005567D6"/>
    <w:rsid w:val="005645F0"/>
    <w:rsid w:val="00572AE0"/>
    <w:rsid w:val="00584289"/>
    <w:rsid w:val="00597EF0"/>
    <w:rsid w:val="005F3A35"/>
    <w:rsid w:val="005F64E6"/>
    <w:rsid w:val="0065289A"/>
    <w:rsid w:val="0067226F"/>
    <w:rsid w:val="006E662C"/>
    <w:rsid w:val="00725C51"/>
    <w:rsid w:val="00814D4E"/>
    <w:rsid w:val="00820552"/>
    <w:rsid w:val="008B4051"/>
    <w:rsid w:val="008C0968"/>
    <w:rsid w:val="009647F7"/>
    <w:rsid w:val="009A1326"/>
    <w:rsid w:val="009D6532"/>
    <w:rsid w:val="00A026A4"/>
    <w:rsid w:val="00A567D1"/>
    <w:rsid w:val="00B055B2"/>
    <w:rsid w:val="00B12F45"/>
    <w:rsid w:val="00B1405F"/>
    <w:rsid w:val="00B20E9A"/>
    <w:rsid w:val="00B3448B"/>
    <w:rsid w:val="00B5534B"/>
    <w:rsid w:val="00B72609"/>
    <w:rsid w:val="00BA560A"/>
    <w:rsid w:val="00BA59C3"/>
    <w:rsid w:val="00BD0A92"/>
    <w:rsid w:val="00C0355B"/>
    <w:rsid w:val="00C2036F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4F672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F6725"/>
    <w:rPr>
      <w:sz w:val="24"/>
    </w:rPr>
  </w:style>
  <w:style w:type="paragraph" w:styleId="ad">
    <w:name w:val="footer"/>
    <w:basedOn w:val="a"/>
    <w:link w:val="ae"/>
    <w:rsid w:val="004F672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F6725"/>
    <w:rPr>
      <w:sz w:val="24"/>
    </w:rPr>
  </w:style>
  <w:style w:type="paragraph" w:styleId="af">
    <w:name w:val="Balloon Text"/>
    <w:basedOn w:val="a"/>
    <w:link w:val="af0"/>
    <w:rsid w:val="004F672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4F6725"/>
    <w:rPr>
      <w:rFonts w:ascii="Tahoma" w:hAnsi="Tahoma" w:cs="Tahoma"/>
      <w:sz w:val="16"/>
      <w:szCs w:val="16"/>
    </w:rPr>
  </w:style>
  <w:style w:type="paragraph" w:styleId="2">
    <w:name w:val="List Continue 2"/>
    <w:basedOn w:val="a"/>
    <w:rsid w:val="000D7CB4"/>
    <w:pPr>
      <w:spacing w:after="120"/>
      <w:ind w:left="566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4F672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F6725"/>
    <w:rPr>
      <w:sz w:val="24"/>
    </w:rPr>
  </w:style>
  <w:style w:type="paragraph" w:styleId="ad">
    <w:name w:val="footer"/>
    <w:basedOn w:val="a"/>
    <w:link w:val="ae"/>
    <w:rsid w:val="004F672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F6725"/>
    <w:rPr>
      <w:sz w:val="24"/>
    </w:rPr>
  </w:style>
  <w:style w:type="paragraph" w:styleId="af">
    <w:name w:val="Balloon Text"/>
    <w:basedOn w:val="a"/>
    <w:link w:val="af0"/>
    <w:rsid w:val="004F672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4F67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2</TotalTime>
  <Pages>2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User</dc:creator>
  <cp:lastModifiedBy>Данилин Андрей Юрьевич</cp:lastModifiedBy>
  <cp:revision>5</cp:revision>
  <cp:lastPrinted>2020-05-27T11:11:00Z</cp:lastPrinted>
  <dcterms:created xsi:type="dcterms:W3CDTF">2020-05-27T10:44:00Z</dcterms:created>
  <dcterms:modified xsi:type="dcterms:W3CDTF">2020-05-27T11:17:00Z</dcterms:modified>
</cp:coreProperties>
</file>